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515" w:rsidRDefault="00A55515" w:rsidP="000001B1">
      <w:pPr>
        <w:pStyle w:val="Default"/>
      </w:pPr>
    </w:p>
    <w:p w:rsidR="00A55515" w:rsidRDefault="00A55515" w:rsidP="00300CF2">
      <w:pPr>
        <w:pStyle w:val="Default"/>
        <w:jc w:val="right"/>
        <w:rPr>
          <w:i/>
          <w:iCs/>
          <w:sz w:val="20"/>
          <w:szCs w:val="20"/>
        </w:rPr>
      </w:pPr>
      <w:r>
        <w:t xml:space="preserve"> </w:t>
      </w:r>
      <w:r>
        <w:rPr>
          <w:i/>
          <w:iCs/>
          <w:sz w:val="20"/>
          <w:szCs w:val="20"/>
        </w:rPr>
        <w:t xml:space="preserve">Załącznik nr 2 do zapytania ofertowego SP34.254.11.2021 </w:t>
      </w:r>
    </w:p>
    <w:p w:rsidR="00A55515" w:rsidRDefault="00A55515" w:rsidP="00300CF2">
      <w:pPr>
        <w:pStyle w:val="Default"/>
        <w:jc w:val="right"/>
        <w:rPr>
          <w:i/>
          <w:iCs/>
          <w:sz w:val="20"/>
          <w:szCs w:val="20"/>
        </w:rPr>
      </w:pPr>
    </w:p>
    <w:p w:rsidR="00A55515" w:rsidRDefault="00A55515" w:rsidP="00300CF2">
      <w:pPr>
        <w:pStyle w:val="Default"/>
        <w:jc w:val="right"/>
        <w:rPr>
          <w:sz w:val="20"/>
          <w:szCs w:val="20"/>
        </w:rPr>
      </w:pPr>
    </w:p>
    <w:p w:rsidR="00A55515" w:rsidRDefault="00A55515" w:rsidP="00300CF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Oświadczenie o spełnianiu warunków udziału</w:t>
      </w:r>
    </w:p>
    <w:p w:rsidR="00A55515" w:rsidRDefault="00A55515" w:rsidP="00300CF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w postępowaniu o udzielenie zamówienia publicznego</w:t>
      </w:r>
    </w:p>
    <w:p w:rsidR="00A55515" w:rsidRDefault="00A55515" w:rsidP="00300CF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oraz o niepodleganiu wykluczeniu z postępowania</w:t>
      </w:r>
    </w:p>
    <w:p w:rsidR="00A55515" w:rsidRDefault="00A55515" w:rsidP="00300CF2">
      <w:pPr>
        <w:pStyle w:val="Default"/>
        <w:jc w:val="center"/>
        <w:rPr>
          <w:b/>
          <w:bCs/>
          <w:sz w:val="28"/>
          <w:szCs w:val="28"/>
        </w:rPr>
      </w:pPr>
    </w:p>
    <w:p w:rsidR="00A55515" w:rsidRDefault="00A55515" w:rsidP="00300CF2">
      <w:pPr>
        <w:pStyle w:val="Default"/>
        <w:jc w:val="center"/>
        <w:rPr>
          <w:sz w:val="28"/>
          <w:szCs w:val="28"/>
        </w:rPr>
      </w:pPr>
    </w:p>
    <w:p w:rsidR="00A55515" w:rsidRDefault="00A55515" w:rsidP="00297C2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Pr="0015753E">
        <w:rPr>
          <w:sz w:val="23"/>
          <w:szCs w:val="23"/>
        </w:rPr>
        <w:t xml:space="preserve">Składając ofertę w postępowaniu o udzielenie zamówienia publicznego na </w:t>
      </w:r>
      <w:r>
        <w:rPr>
          <w:sz w:val="23"/>
          <w:szCs w:val="23"/>
        </w:rPr>
        <w:t>remont pomieszczeń wewnątrz i na zewnątrz budynków należących do</w:t>
      </w:r>
      <w:r w:rsidRPr="0015753E">
        <w:rPr>
          <w:b/>
        </w:rPr>
        <w:t xml:space="preserve"> </w:t>
      </w:r>
      <w:r w:rsidRPr="0015753E">
        <w:rPr>
          <w:sz w:val="23"/>
          <w:szCs w:val="23"/>
        </w:rPr>
        <w:t>Szkoły Podstawowej z Oddziałami</w:t>
      </w:r>
      <w:r>
        <w:rPr>
          <w:sz w:val="23"/>
          <w:szCs w:val="23"/>
        </w:rPr>
        <w:t xml:space="preserve"> Integracyjnymi Nr 34 im. Ireny Sendlerowej w Rybniku oświadczam/y, że: </w:t>
      </w:r>
    </w:p>
    <w:p w:rsidR="00A55515" w:rsidRDefault="00A55515" w:rsidP="00297C2E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nie podlegamy wykluczeniu z postępowania o udzielenie zamówienia zgodnie z art. 108 ust. 1 ustawy Prawo zamówień publicznych, </w:t>
      </w:r>
    </w:p>
    <w:p w:rsidR="00A55515" w:rsidRDefault="00A55515" w:rsidP="00297C2E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spełniamy warunki udziału w postępowaniu o udzielenie zamówienia zapisane w art. 112 ust. 2 ustawy Prawo zamówień publicznych, tj.: </w:t>
      </w:r>
    </w:p>
    <w:p w:rsidR="00A55515" w:rsidRDefault="00A55515" w:rsidP="00297C2E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zdolności do występowania w obrocie gospodarczym, </w:t>
      </w:r>
    </w:p>
    <w:p w:rsidR="00A55515" w:rsidRDefault="00A55515" w:rsidP="00297C2E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uprawnień do prowadzenia określonej działalności gospodarczej lub zawodowej, o ile wynika to z odrębnych przepisów, </w:t>
      </w:r>
    </w:p>
    <w:p w:rsidR="00A55515" w:rsidRDefault="00A55515" w:rsidP="00297C2E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sytuacji ekonomicznej lub finansowej, </w:t>
      </w:r>
    </w:p>
    <w:p w:rsidR="00A55515" w:rsidRDefault="00A55515" w:rsidP="00297C2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zdolności technicznej lub zawodowej. </w:t>
      </w:r>
    </w:p>
    <w:p w:rsidR="00A55515" w:rsidRDefault="00A55515" w:rsidP="00297C2E">
      <w:pPr>
        <w:pStyle w:val="Default"/>
        <w:jc w:val="right"/>
        <w:rPr>
          <w:sz w:val="23"/>
          <w:szCs w:val="23"/>
        </w:rPr>
      </w:pPr>
    </w:p>
    <w:p w:rsidR="00A55515" w:rsidRDefault="00A55515" w:rsidP="00297C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Wykonawca </w:t>
      </w:r>
    </w:p>
    <w:p w:rsidR="00A55515" w:rsidRDefault="00A55515" w:rsidP="00297C2E">
      <w:pPr>
        <w:pStyle w:val="Default"/>
        <w:rPr>
          <w:sz w:val="23"/>
          <w:szCs w:val="23"/>
        </w:rPr>
      </w:pPr>
    </w:p>
    <w:p w:rsidR="00A55515" w:rsidRDefault="00A55515" w:rsidP="00297C2E">
      <w:pPr>
        <w:pStyle w:val="Default"/>
        <w:rPr>
          <w:sz w:val="23"/>
          <w:szCs w:val="23"/>
        </w:rPr>
      </w:pPr>
    </w:p>
    <w:p w:rsidR="00A55515" w:rsidRDefault="00A55515" w:rsidP="00297C2E">
      <w:pPr>
        <w:pStyle w:val="Default"/>
        <w:rPr>
          <w:sz w:val="23"/>
          <w:szCs w:val="23"/>
        </w:rPr>
      </w:pPr>
    </w:p>
    <w:p w:rsidR="00A55515" w:rsidRDefault="00A55515" w:rsidP="00297C2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……………………………………………… </w:t>
      </w:r>
    </w:p>
    <w:p w:rsidR="00A55515" w:rsidRDefault="00A55515" w:rsidP="00297C2E">
      <w:pPr>
        <w:jc w:val="both"/>
      </w:pPr>
      <w:r>
        <w:rPr>
          <w:sz w:val="20"/>
          <w:szCs w:val="20"/>
        </w:rPr>
        <w:tab/>
        <w:t xml:space="preserve">miejscowość, data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 i pieczątka</w:t>
      </w:r>
    </w:p>
    <w:sectPr w:rsidR="00A55515" w:rsidSect="00853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1B1"/>
    <w:rsid w:val="000001B1"/>
    <w:rsid w:val="000A6F42"/>
    <w:rsid w:val="001025AE"/>
    <w:rsid w:val="00142D41"/>
    <w:rsid w:val="0015753E"/>
    <w:rsid w:val="001B527D"/>
    <w:rsid w:val="00263CDC"/>
    <w:rsid w:val="00291523"/>
    <w:rsid w:val="00297C2E"/>
    <w:rsid w:val="002B314B"/>
    <w:rsid w:val="00300CF2"/>
    <w:rsid w:val="003B6064"/>
    <w:rsid w:val="00505EA4"/>
    <w:rsid w:val="00553117"/>
    <w:rsid w:val="005C1701"/>
    <w:rsid w:val="00607DFB"/>
    <w:rsid w:val="006339F0"/>
    <w:rsid w:val="00740F40"/>
    <w:rsid w:val="007C76E7"/>
    <w:rsid w:val="00853AFB"/>
    <w:rsid w:val="009121C7"/>
    <w:rsid w:val="009337BA"/>
    <w:rsid w:val="009528D2"/>
    <w:rsid w:val="00995943"/>
    <w:rsid w:val="00A02309"/>
    <w:rsid w:val="00A55515"/>
    <w:rsid w:val="00B356F8"/>
    <w:rsid w:val="00DF7C63"/>
    <w:rsid w:val="00E23EC9"/>
    <w:rsid w:val="00E25E09"/>
    <w:rsid w:val="00E40A41"/>
    <w:rsid w:val="00E85761"/>
    <w:rsid w:val="00FD7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AF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0001B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154</Words>
  <Characters>927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Załącznik nr 2 do zapytania ofertowego SP34</dc:title>
  <dc:subject/>
  <dc:creator>Kora</dc:creator>
  <cp:keywords/>
  <dc:description/>
  <cp:lastModifiedBy>Dyrektor</cp:lastModifiedBy>
  <cp:revision>3</cp:revision>
  <cp:lastPrinted>2021-06-29T06:45:00Z</cp:lastPrinted>
  <dcterms:created xsi:type="dcterms:W3CDTF">2021-10-27T12:49:00Z</dcterms:created>
  <dcterms:modified xsi:type="dcterms:W3CDTF">2021-12-08T08:08:00Z</dcterms:modified>
</cp:coreProperties>
</file>