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4" w:rsidRDefault="00072AF4" w:rsidP="000001B1">
      <w:pPr>
        <w:pStyle w:val="Default"/>
      </w:pPr>
    </w:p>
    <w:p w:rsidR="00072AF4" w:rsidRDefault="00072AF4" w:rsidP="00300CF2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SP34.254.4.2021 </w:t>
      </w:r>
    </w:p>
    <w:p w:rsidR="00072AF4" w:rsidRDefault="00072AF4" w:rsidP="00300CF2">
      <w:pPr>
        <w:pStyle w:val="Default"/>
        <w:jc w:val="right"/>
        <w:rPr>
          <w:i/>
          <w:iCs/>
          <w:sz w:val="20"/>
          <w:szCs w:val="20"/>
        </w:rPr>
      </w:pPr>
    </w:p>
    <w:p w:rsidR="00072AF4" w:rsidRDefault="00072AF4" w:rsidP="00300CF2">
      <w:pPr>
        <w:pStyle w:val="Default"/>
        <w:jc w:val="right"/>
        <w:rPr>
          <w:sz w:val="20"/>
          <w:szCs w:val="20"/>
        </w:rPr>
      </w:pPr>
    </w:p>
    <w:p w:rsidR="00072AF4" w:rsidRDefault="00072AF4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072AF4" w:rsidRDefault="00072AF4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072AF4" w:rsidRDefault="00072AF4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072AF4" w:rsidRDefault="00072AF4" w:rsidP="00300CF2">
      <w:pPr>
        <w:pStyle w:val="Default"/>
        <w:jc w:val="center"/>
        <w:rPr>
          <w:b/>
          <w:bCs/>
          <w:sz w:val="28"/>
          <w:szCs w:val="28"/>
        </w:rPr>
      </w:pPr>
    </w:p>
    <w:p w:rsidR="00072AF4" w:rsidRDefault="00072AF4" w:rsidP="00300CF2">
      <w:pPr>
        <w:pStyle w:val="Default"/>
        <w:jc w:val="center"/>
        <w:rPr>
          <w:sz w:val="28"/>
          <w:szCs w:val="28"/>
        </w:rPr>
      </w:pPr>
    </w:p>
    <w:p w:rsidR="00072AF4" w:rsidRDefault="00072AF4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15753E">
        <w:rPr>
          <w:sz w:val="23"/>
          <w:szCs w:val="23"/>
        </w:rPr>
        <w:t>Składając ofertę w postępowaniu o udzielenie zamówienia publicznego na n</w:t>
      </w:r>
      <w:r w:rsidRPr="0015753E">
        <w:t>aprawę części ogrodzenia znajdującego się na terenie</w:t>
      </w:r>
      <w:r w:rsidRPr="0015753E">
        <w:rPr>
          <w:b/>
        </w:rPr>
        <w:t xml:space="preserve"> </w:t>
      </w:r>
      <w:r w:rsidRPr="0015753E">
        <w:rPr>
          <w:sz w:val="23"/>
          <w:szCs w:val="23"/>
        </w:rPr>
        <w:t>Szkoły Podstawowej z Oddziałami</w:t>
      </w:r>
      <w:r>
        <w:rPr>
          <w:sz w:val="23"/>
          <w:szCs w:val="23"/>
        </w:rPr>
        <w:t xml:space="preserve"> Integracyjnymi Nr 34 im. Ireny Sendlerowej w Rybniku oświadczam/y, że: </w:t>
      </w:r>
    </w:p>
    <w:p w:rsidR="00072AF4" w:rsidRDefault="00072AF4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072AF4" w:rsidRDefault="00072AF4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072AF4" w:rsidRDefault="00072AF4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072AF4" w:rsidRDefault="00072AF4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072AF4" w:rsidRDefault="00072AF4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072AF4" w:rsidRDefault="00072AF4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072AF4" w:rsidRDefault="00072AF4" w:rsidP="00297C2E">
      <w:pPr>
        <w:pStyle w:val="Default"/>
        <w:jc w:val="right"/>
        <w:rPr>
          <w:sz w:val="23"/>
          <w:szCs w:val="23"/>
        </w:rPr>
      </w:pPr>
    </w:p>
    <w:p w:rsidR="00072AF4" w:rsidRDefault="00072AF4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072AF4" w:rsidRDefault="00072AF4" w:rsidP="00297C2E">
      <w:pPr>
        <w:pStyle w:val="Default"/>
        <w:rPr>
          <w:sz w:val="23"/>
          <w:szCs w:val="23"/>
        </w:rPr>
      </w:pPr>
    </w:p>
    <w:p w:rsidR="00072AF4" w:rsidRDefault="00072AF4" w:rsidP="00297C2E">
      <w:pPr>
        <w:pStyle w:val="Default"/>
        <w:rPr>
          <w:sz w:val="23"/>
          <w:szCs w:val="23"/>
        </w:rPr>
      </w:pPr>
    </w:p>
    <w:p w:rsidR="00072AF4" w:rsidRDefault="00072AF4" w:rsidP="00297C2E">
      <w:pPr>
        <w:pStyle w:val="Default"/>
        <w:rPr>
          <w:sz w:val="23"/>
          <w:szCs w:val="23"/>
        </w:rPr>
      </w:pPr>
    </w:p>
    <w:p w:rsidR="00072AF4" w:rsidRDefault="00072AF4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072AF4" w:rsidRDefault="00072AF4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072AF4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72AF4"/>
    <w:rsid w:val="000A6F42"/>
    <w:rsid w:val="001025AE"/>
    <w:rsid w:val="00142D41"/>
    <w:rsid w:val="0015753E"/>
    <w:rsid w:val="00263CDC"/>
    <w:rsid w:val="00291523"/>
    <w:rsid w:val="00297C2E"/>
    <w:rsid w:val="002B314B"/>
    <w:rsid w:val="00300CF2"/>
    <w:rsid w:val="0036667C"/>
    <w:rsid w:val="005C1701"/>
    <w:rsid w:val="007E26BB"/>
    <w:rsid w:val="00844443"/>
    <w:rsid w:val="00853AFB"/>
    <w:rsid w:val="009121C7"/>
    <w:rsid w:val="009337BA"/>
    <w:rsid w:val="009528D2"/>
    <w:rsid w:val="00995943"/>
    <w:rsid w:val="00DF7C63"/>
    <w:rsid w:val="00E25E09"/>
    <w:rsid w:val="00E40A41"/>
    <w:rsid w:val="00E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2 do zapytania ofertowego SP34</dc:title>
  <dc:subject/>
  <dc:creator>Kora</dc:creator>
  <cp:keywords/>
  <dc:description/>
  <cp:lastModifiedBy>Dyrektor</cp:lastModifiedBy>
  <cp:revision>2</cp:revision>
  <cp:lastPrinted>2021-06-29T06:45:00Z</cp:lastPrinted>
  <dcterms:created xsi:type="dcterms:W3CDTF">2021-08-19T10:20:00Z</dcterms:created>
  <dcterms:modified xsi:type="dcterms:W3CDTF">2021-08-19T10:20:00Z</dcterms:modified>
</cp:coreProperties>
</file>