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65" w:rsidRDefault="00521765" w:rsidP="000001B1">
      <w:pPr>
        <w:pStyle w:val="Default"/>
      </w:pPr>
    </w:p>
    <w:p w:rsidR="00521765" w:rsidRDefault="00521765" w:rsidP="00300CF2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Załącznik nr 2 do zapytania ofertowego SP34.254.10.2021 </w:t>
      </w:r>
    </w:p>
    <w:p w:rsidR="00521765" w:rsidRDefault="00521765" w:rsidP="00300CF2">
      <w:pPr>
        <w:pStyle w:val="Default"/>
        <w:jc w:val="right"/>
        <w:rPr>
          <w:i/>
          <w:iCs/>
          <w:sz w:val="20"/>
          <w:szCs w:val="20"/>
        </w:rPr>
      </w:pPr>
    </w:p>
    <w:p w:rsidR="00521765" w:rsidRDefault="00521765" w:rsidP="00300CF2">
      <w:pPr>
        <w:pStyle w:val="Default"/>
        <w:jc w:val="right"/>
        <w:rPr>
          <w:sz w:val="20"/>
          <w:szCs w:val="20"/>
        </w:rPr>
      </w:pPr>
    </w:p>
    <w:p w:rsidR="00521765" w:rsidRDefault="00521765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spełnianiu warunków udziału</w:t>
      </w:r>
    </w:p>
    <w:p w:rsidR="00521765" w:rsidRDefault="00521765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postępowaniu o udzielenie zamówienia publicznego</w:t>
      </w:r>
    </w:p>
    <w:p w:rsidR="00521765" w:rsidRDefault="00521765" w:rsidP="00300C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oraz o niepodleganiu wykluczeniu z postępowania</w:t>
      </w:r>
    </w:p>
    <w:p w:rsidR="00521765" w:rsidRDefault="00521765" w:rsidP="00300CF2">
      <w:pPr>
        <w:pStyle w:val="Default"/>
        <w:jc w:val="center"/>
        <w:rPr>
          <w:b/>
          <w:bCs/>
          <w:sz w:val="28"/>
          <w:szCs w:val="28"/>
        </w:rPr>
      </w:pPr>
    </w:p>
    <w:p w:rsidR="00521765" w:rsidRDefault="00521765" w:rsidP="00300CF2">
      <w:pPr>
        <w:pStyle w:val="Default"/>
        <w:jc w:val="center"/>
        <w:rPr>
          <w:sz w:val="28"/>
          <w:szCs w:val="28"/>
        </w:rPr>
      </w:pPr>
    </w:p>
    <w:p w:rsidR="00521765" w:rsidRPr="007929DE" w:rsidRDefault="00521765" w:rsidP="00381EE1">
      <w:pPr>
        <w:rPr>
          <w:rFonts w:ascii="Times New Roman" w:hAnsi="Times New Roman"/>
          <w:sz w:val="24"/>
        </w:rPr>
      </w:pPr>
      <w:r>
        <w:rPr>
          <w:sz w:val="23"/>
          <w:szCs w:val="23"/>
        </w:rPr>
        <w:tab/>
      </w:r>
      <w:r w:rsidRPr="0015753E">
        <w:rPr>
          <w:sz w:val="23"/>
          <w:szCs w:val="23"/>
        </w:rPr>
        <w:t xml:space="preserve">Składając ofertę </w:t>
      </w:r>
      <w:r w:rsidRPr="007E6C54">
        <w:t xml:space="preserve">na </w:t>
      </w:r>
      <w:r w:rsidRPr="00396C48">
        <w:rPr>
          <w:rFonts w:ascii="Times New Roman" w:hAnsi="Times New Roman"/>
          <w:b/>
          <w:sz w:val="24"/>
        </w:rPr>
        <w:t>zakup i dostaw</w:t>
      </w:r>
      <w:r>
        <w:rPr>
          <w:rFonts w:ascii="Times New Roman" w:hAnsi="Times New Roman"/>
          <w:b/>
          <w:sz w:val="24"/>
        </w:rPr>
        <w:t>ę</w:t>
      </w:r>
      <w:r w:rsidRPr="00396C48">
        <w:rPr>
          <w:rFonts w:ascii="Times New Roman" w:hAnsi="Times New Roman"/>
          <w:b/>
          <w:sz w:val="24"/>
        </w:rPr>
        <w:t>: materiałów, wyposażenia i pomocy dydaktycznych w ramach programu Laboratoria Przyszłości</w:t>
      </w:r>
      <w:r w:rsidRPr="00396C48">
        <w:rPr>
          <w:rFonts w:ascii="Times New Roman" w:hAnsi="Times New Roman"/>
          <w:sz w:val="24"/>
        </w:rPr>
        <w:t xml:space="preserve"> do Szkoły Podstawowej </w:t>
      </w:r>
      <w:r>
        <w:rPr>
          <w:rFonts w:ascii="Times New Roman" w:hAnsi="Times New Roman"/>
          <w:sz w:val="24"/>
        </w:rPr>
        <w:t>z Oddziałami Integracyjnymi nr 34 w Rybniku</w:t>
      </w:r>
      <w:r>
        <w:rPr>
          <w:sz w:val="23"/>
          <w:szCs w:val="23"/>
        </w:rPr>
        <w:t xml:space="preserve"> oświadczam/y, że: </w:t>
      </w:r>
    </w:p>
    <w:p w:rsidR="00521765" w:rsidRDefault="00521765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nie podlegamy wykluczeniu z postępowania o udzielenie zamówienia zgodnie z art. 108 ust. 1 ustawy Prawo zamówień publicznych, </w:t>
      </w:r>
    </w:p>
    <w:p w:rsidR="00521765" w:rsidRDefault="00521765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spełniamy warunki udziału w postępowaniu o udzielenie zamówienia zapisane w art. 112 ust. 2 ustawy Prawo zamówień publicznych, tj.: </w:t>
      </w:r>
    </w:p>
    <w:p w:rsidR="00521765" w:rsidRDefault="00521765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do występowania w obrocie gospodarczym, </w:t>
      </w:r>
    </w:p>
    <w:p w:rsidR="00521765" w:rsidRDefault="00521765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uprawnień do prowadzenia określonej działalności gospodarczej lub zawodowej, o ile wynika to z odrębnych przepisów, </w:t>
      </w:r>
    </w:p>
    <w:p w:rsidR="00521765" w:rsidRDefault="00521765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sytuacji ekonomicznej lub finansowej, </w:t>
      </w:r>
    </w:p>
    <w:p w:rsidR="00521765" w:rsidRDefault="00521765" w:rsidP="00297C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technicznej lub zawodowej. </w:t>
      </w:r>
    </w:p>
    <w:p w:rsidR="00521765" w:rsidRDefault="00521765" w:rsidP="00297C2E">
      <w:pPr>
        <w:pStyle w:val="Default"/>
        <w:jc w:val="right"/>
        <w:rPr>
          <w:sz w:val="23"/>
          <w:szCs w:val="23"/>
        </w:rPr>
      </w:pPr>
    </w:p>
    <w:p w:rsidR="00521765" w:rsidRDefault="00521765" w:rsidP="00297C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Wykonawca </w:t>
      </w:r>
    </w:p>
    <w:p w:rsidR="00521765" w:rsidRDefault="00521765" w:rsidP="00297C2E">
      <w:pPr>
        <w:pStyle w:val="Default"/>
        <w:rPr>
          <w:sz w:val="23"/>
          <w:szCs w:val="23"/>
        </w:rPr>
      </w:pPr>
    </w:p>
    <w:p w:rsidR="00521765" w:rsidRDefault="00521765" w:rsidP="00297C2E">
      <w:pPr>
        <w:pStyle w:val="Default"/>
        <w:rPr>
          <w:sz w:val="23"/>
          <w:szCs w:val="23"/>
        </w:rPr>
      </w:pPr>
    </w:p>
    <w:p w:rsidR="00521765" w:rsidRDefault="00521765" w:rsidP="00297C2E">
      <w:pPr>
        <w:pStyle w:val="Default"/>
        <w:rPr>
          <w:sz w:val="23"/>
          <w:szCs w:val="23"/>
        </w:rPr>
      </w:pPr>
    </w:p>
    <w:p w:rsidR="00521765" w:rsidRDefault="00521765" w:rsidP="00297C2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</w:p>
    <w:p w:rsidR="00521765" w:rsidRDefault="00521765" w:rsidP="00297C2E">
      <w:pPr>
        <w:jc w:val="both"/>
      </w:pPr>
      <w:r>
        <w:rPr>
          <w:sz w:val="20"/>
          <w:szCs w:val="20"/>
        </w:rPr>
        <w:tab/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i pieczątka</w:t>
      </w:r>
    </w:p>
    <w:sectPr w:rsidR="00521765" w:rsidSect="0085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1B1"/>
    <w:rsid w:val="000001B1"/>
    <w:rsid w:val="00083C53"/>
    <w:rsid w:val="000A2955"/>
    <w:rsid w:val="000A6F42"/>
    <w:rsid w:val="001025AE"/>
    <w:rsid w:val="00104D5B"/>
    <w:rsid w:val="00142D41"/>
    <w:rsid w:val="0015753E"/>
    <w:rsid w:val="001B527D"/>
    <w:rsid w:val="00220176"/>
    <w:rsid w:val="00240354"/>
    <w:rsid w:val="00263CDC"/>
    <w:rsid w:val="00290537"/>
    <w:rsid w:val="00291523"/>
    <w:rsid w:val="00297C2E"/>
    <w:rsid w:val="002B314B"/>
    <w:rsid w:val="00300CF2"/>
    <w:rsid w:val="003612A1"/>
    <w:rsid w:val="00377056"/>
    <w:rsid w:val="00381EE1"/>
    <w:rsid w:val="00396C48"/>
    <w:rsid w:val="003A3C9F"/>
    <w:rsid w:val="004768A4"/>
    <w:rsid w:val="004D3DCD"/>
    <w:rsid w:val="004E6394"/>
    <w:rsid w:val="00505EA4"/>
    <w:rsid w:val="00521765"/>
    <w:rsid w:val="00553117"/>
    <w:rsid w:val="005C0E78"/>
    <w:rsid w:val="005C1701"/>
    <w:rsid w:val="005D3B5E"/>
    <w:rsid w:val="00607DFB"/>
    <w:rsid w:val="006339F0"/>
    <w:rsid w:val="00740F40"/>
    <w:rsid w:val="007929DE"/>
    <w:rsid w:val="007A5EE2"/>
    <w:rsid w:val="007C76E7"/>
    <w:rsid w:val="007E6C54"/>
    <w:rsid w:val="00845854"/>
    <w:rsid w:val="00853AFB"/>
    <w:rsid w:val="008E1C64"/>
    <w:rsid w:val="009121C7"/>
    <w:rsid w:val="009200EE"/>
    <w:rsid w:val="009337BA"/>
    <w:rsid w:val="009528D2"/>
    <w:rsid w:val="00995943"/>
    <w:rsid w:val="00A02309"/>
    <w:rsid w:val="00B333EF"/>
    <w:rsid w:val="00C97254"/>
    <w:rsid w:val="00D77EF4"/>
    <w:rsid w:val="00D83F7B"/>
    <w:rsid w:val="00DF7C63"/>
    <w:rsid w:val="00E25E09"/>
    <w:rsid w:val="00E40A41"/>
    <w:rsid w:val="00E85761"/>
    <w:rsid w:val="00EA314D"/>
    <w:rsid w:val="00EC41A3"/>
    <w:rsid w:val="00EE600B"/>
    <w:rsid w:val="00F10A89"/>
    <w:rsid w:val="00FD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001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150</Words>
  <Characters>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2 do zapytania ofertowego SP34</dc:title>
  <dc:subject/>
  <dc:creator>Kora</dc:creator>
  <cp:keywords/>
  <dc:description/>
  <cp:lastModifiedBy>Dyrektor</cp:lastModifiedBy>
  <cp:revision>4</cp:revision>
  <cp:lastPrinted>2021-06-29T06:45:00Z</cp:lastPrinted>
  <dcterms:created xsi:type="dcterms:W3CDTF">2021-11-22T11:27:00Z</dcterms:created>
  <dcterms:modified xsi:type="dcterms:W3CDTF">2021-12-08T07:39:00Z</dcterms:modified>
</cp:coreProperties>
</file>