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E2" w:rsidRDefault="007A5EE2" w:rsidP="000001B1">
      <w:pPr>
        <w:pStyle w:val="Default"/>
      </w:pP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SP34.254.6..2021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ab/>
      </w:r>
      <w:r w:rsidRPr="0015753E">
        <w:rPr>
          <w:sz w:val="23"/>
          <w:szCs w:val="23"/>
        </w:rPr>
        <w:t xml:space="preserve">Składając ofertę w postępowaniu o udzielenie zamówienia publicznego </w:t>
      </w:r>
      <w:r w:rsidRPr="007E6C54">
        <w:t>na dostawę sprzętu TIK dla potrzeb realizacji  Rządowego programu rozwijania szkolnej infrastruktury  oraz kompetencji uczniów i nauczycieli</w:t>
      </w:r>
      <w:r>
        <w:t xml:space="preserve"> </w:t>
      </w:r>
      <w:r w:rsidRPr="007E6C54">
        <w:t>w zakresie technologii informacyjno-komunikacyjnych  – „Aktywna tablica”</w:t>
      </w:r>
      <w:r>
        <w:t xml:space="preserve"> </w:t>
      </w:r>
      <w:r>
        <w:rPr>
          <w:sz w:val="23"/>
          <w:szCs w:val="23"/>
        </w:rPr>
        <w:t>do</w:t>
      </w:r>
      <w:r w:rsidRPr="0015753E">
        <w:rPr>
          <w:b/>
        </w:rPr>
        <w:t xml:space="preserve"> </w:t>
      </w:r>
      <w:r w:rsidRPr="0015753E">
        <w:rPr>
          <w:sz w:val="23"/>
          <w:szCs w:val="23"/>
        </w:rPr>
        <w:t>Szkoły Podstawowej z Oddziałami</w:t>
      </w:r>
      <w:r>
        <w:rPr>
          <w:sz w:val="23"/>
          <w:szCs w:val="23"/>
        </w:rPr>
        <w:t xml:space="preserve"> Integracyjnymi Nr 34 im. Ireny Sendlerowej                      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B1"/>
    <w:rsid w:val="000001B1"/>
    <w:rsid w:val="000A6F42"/>
    <w:rsid w:val="001025AE"/>
    <w:rsid w:val="00104D5B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81EE1"/>
    <w:rsid w:val="004768A4"/>
    <w:rsid w:val="00505EA4"/>
    <w:rsid w:val="00553117"/>
    <w:rsid w:val="005C0E78"/>
    <w:rsid w:val="005C1701"/>
    <w:rsid w:val="00607DFB"/>
    <w:rsid w:val="006339F0"/>
    <w:rsid w:val="00740F40"/>
    <w:rsid w:val="007A5EE2"/>
    <w:rsid w:val="007C76E7"/>
    <w:rsid w:val="007E6C54"/>
    <w:rsid w:val="00853AFB"/>
    <w:rsid w:val="009121C7"/>
    <w:rsid w:val="009337BA"/>
    <w:rsid w:val="009528D2"/>
    <w:rsid w:val="00995943"/>
    <w:rsid w:val="00A02309"/>
    <w:rsid w:val="00B333EF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2 do zapytania ofertowego SP34</dc:title>
  <dc:subject/>
  <dc:creator>Kora</dc:creator>
  <cp:keywords/>
  <dc:description/>
  <cp:lastModifiedBy>Dyrektor</cp:lastModifiedBy>
  <cp:revision>4</cp:revision>
  <cp:lastPrinted>2021-06-29T06:45:00Z</cp:lastPrinted>
  <dcterms:created xsi:type="dcterms:W3CDTF">2021-10-27T12:49:00Z</dcterms:created>
  <dcterms:modified xsi:type="dcterms:W3CDTF">2021-11-04T11:36:00Z</dcterms:modified>
</cp:coreProperties>
</file>